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58" w:rsidRDefault="002A1924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BAC77BEA25E543F3B0DBD7A8D60B05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704918">
            <w:rPr>
              <w:lang w:val="en-CA"/>
            </w:rPr>
            <w:t>LINDA YEO</w:t>
          </w:r>
        </w:sdtContent>
      </w:sdt>
    </w:p>
    <w:p w:rsidR="00C82C58" w:rsidRPr="009F0745" w:rsidRDefault="008640E2">
      <w:pPr>
        <w:rPr>
          <w:b/>
          <w:sz w:val="20"/>
        </w:rPr>
      </w:pPr>
      <w:sdt>
        <w:sdtPr>
          <w:rPr>
            <w:b/>
            <w:sz w:val="20"/>
          </w:rPr>
          <w:alias w:val="Address"/>
          <w:tag w:val=""/>
          <w:id w:val="-593780209"/>
          <w:placeholder>
            <w:docPart w:val="0890A35B42F94109AF19A1389A4DC3D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704918" w:rsidRPr="009F0745">
            <w:rPr>
              <w:b/>
              <w:sz w:val="20"/>
            </w:rPr>
            <w:t>47 Skyview Ranch Gardens NE</w:t>
          </w:r>
        </w:sdtContent>
      </w:sdt>
      <w:r w:rsidR="00072AA6">
        <w:rPr>
          <w:b/>
          <w:sz w:val="20"/>
        </w:rPr>
        <w:t xml:space="preserve">, Calgary, Alberta </w:t>
      </w:r>
      <w:r w:rsidR="0096451F">
        <w:rPr>
          <w:b/>
          <w:sz w:val="20"/>
        </w:rPr>
        <w:t>T3N 0G1</w:t>
      </w:r>
      <w:r w:rsidR="002A1924" w:rsidRPr="009F0745">
        <w:rPr>
          <w:b/>
          <w:sz w:val="20"/>
        </w:rPr>
        <w:t>| </w:t>
      </w:r>
      <w:sdt>
        <w:sdtPr>
          <w:rPr>
            <w:b/>
            <w:sz w:val="20"/>
          </w:rPr>
          <w:alias w:val="Telephone"/>
          <w:tag w:val=""/>
          <w:id w:val="-1416317146"/>
          <w:placeholder>
            <w:docPart w:val="D37BDC2F844745DFA8811170CBD009B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704918" w:rsidRPr="009F0745">
            <w:rPr>
              <w:b/>
              <w:sz w:val="20"/>
            </w:rPr>
            <w:t>587 892 8836</w:t>
          </w:r>
        </w:sdtContent>
      </w:sdt>
      <w:r w:rsidR="002A1924" w:rsidRPr="009F0745">
        <w:rPr>
          <w:b/>
          <w:sz w:val="20"/>
        </w:rPr>
        <w:t> | </w:t>
      </w:r>
      <w:sdt>
        <w:sdtPr>
          <w:rPr>
            <w:b/>
            <w:sz w:val="20"/>
          </w:rPr>
          <w:alias w:val="Email"/>
          <w:tag w:val=""/>
          <w:id w:val="-391963670"/>
          <w:placeholder>
            <w:docPart w:val="4589453574E04E698741F73E92D098E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F5055D">
            <w:rPr>
              <w:b/>
              <w:sz w:val="20"/>
            </w:rPr>
            <w:t>lyg.YEO</w:t>
          </w:r>
          <w:r w:rsidR="00704918" w:rsidRPr="009F0745">
            <w:rPr>
              <w:b/>
              <w:sz w:val="20"/>
            </w:rPr>
            <w:t>@yahoo.com</w:t>
          </w:r>
        </w:sdtContent>
      </w:sdt>
    </w:p>
    <w:p w:rsidR="00C82C58" w:rsidRDefault="002A1924" w:rsidP="00704918">
      <w:pPr>
        <w:pStyle w:val="SectionHeading"/>
        <w:spacing w:before="360"/>
      </w:pPr>
      <w:r>
        <w:t>Objective</w:t>
      </w:r>
    </w:p>
    <w:p w:rsidR="009F0745" w:rsidRDefault="00704918" w:rsidP="00704918">
      <w:pPr>
        <w:spacing w:after="0"/>
        <w:ind w:right="-8"/>
        <w:jc w:val="both"/>
        <w:rPr>
          <w:rFonts w:ascii="Times New Roman" w:hAnsi="Times New Roman" w:cs="Times New Roman"/>
          <w:sz w:val="20"/>
        </w:rPr>
      </w:pPr>
      <w:r w:rsidRPr="00704918">
        <w:rPr>
          <w:rFonts w:ascii="Times New Roman" w:hAnsi="Times New Roman" w:cs="Times New Roman"/>
          <w:sz w:val="20"/>
        </w:rPr>
        <w:t>With this application</w:t>
      </w:r>
      <w:r w:rsidR="00F5055D">
        <w:rPr>
          <w:rFonts w:ascii="Times New Roman" w:hAnsi="Times New Roman" w:cs="Times New Roman"/>
          <w:sz w:val="20"/>
        </w:rPr>
        <w:t>,</w:t>
      </w:r>
      <w:r w:rsidRPr="00704918">
        <w:rPr>
          <w:rFonts w:ascii="Times New Roman" w:hAnsi="Times New Roman" w:cs="Times New Roman"/>
          <w:sz w:val="20"/>
        </w:rPr>
        <w:t xml:space="preserve"> I would like to offer you the determination</w:t>
      </w:r>
      <w:r w:rsidR="00F5055D">
        <w:rPr>
          <w:rFonts w:ascii="Times New Roman" w:hAnsi="Times New Roman" w:cs="Times New Roman"/>
          <w:sz w:val="20"/>
        </w:rPr>
        <w:t xml:space="preserve"> that</w:t>
      </w:r>
      <w:r w:rsidRPr="00704918">
        <w:rPr>
          <w:rFonts w:ascii="Times New Roman" w:hAnsi="Times New Roman" w:cs="Times New Roman"/>
          <w:sz w:val="20"/>
        </w:rPr>
        <w:t xml:space="preserve"> I have</w:t>
      </w:r>
      <w:r w:rsidR="00F5055D">
        <w:rPr>
          <w:rFonts w:ascii="Times New Roman" w:hAnsi="Times New Roman" w:cs="Times New Roman"/>
          <w:sz w:val="20"/>
        </w:rPr>
        <w:t>,</w:t>
      </w:r>
      <w:r w:rsidRPr="00704918">
        <w:rPr>
          <w:rFonts w:ascii="Times New Roman" w:hAnsi="Times New Roman" w:cs="Times New Roman"/>
          <w:sz w:val="20"/>
        </w:rPr>
        <w:t xml:space="preserve"> and prove to be a worthy asset</w:t>
      </w:r>
      <w:r w:rsidR="001544C0">
        <w:rPr>
          <w:rFonts w:ascii="Times New Roman" w:hAnsi="Times New Roman" w:cs="Times New Roman"/>
          <w:sz w:val="20"/>
        </w:rPr>
        <w:t xml:space="preserve"> to</w:t>
      </w:r>
      <w:r w:rsidR="008A3054">
        <w:rPr>
          <w:rFonts w:ascii="Times New Roman" w:hAnsi="Times New Roman" w:cs="Times New Roman"/>
          <w:sz w:val="20"/>
        </w:rPr>
        <w:t xml:space="preserve"> your Organization</w:t>
      </w:r>
      <w:r w:rsidRPr="00704918">
        <w:rPr>
          <w:rFonts w:ascii="Times New Roman" w:hAnsi="Times New Roman" w:cs="Times New Roman"/>
          <w:sz w:val="20"/>
        </w:rPr>
        <w:t xml:space="preserve">’s objectives by providing excellent </w:t>
      </w:r>
      <w:r w:rsidR="001544C0">
        <w:rPr>
          <w:rFonts w:ascii="Times New Roman" w:hAnsi="Times New Roman" w:cs="Times New Roman"/>
          <w:sz w:val="20"/>
        </w:rPr>
        <w:t xml:space="preserve">supervision, </w:t>
      </w:r>
      <w:r w:rsidRPr="00704918">
        <w:rPr>
          <w:rFonts w:ascii="Times New Roman" w:hAnsi="Times New Roman" w:cs="Times New Roman"/>
          <w:sz w:val="20"/>
        </w:rPr>
        <w:t>customer service</w:t>
      </w:r>
      <w:r w:rsidR="00F5055D">
        <w:rPr>
          <w:rFonts w:ascii="Times New Roman" w:hAnsi="Times New Roman" w:cs="Times New Roman"/>
          <w:sz w:val="20"/>
        </w:rPr>
        <w:t xml:space="preserve">, </w:t>
      </w:r>
      <w:r w:rsidRPr="00704918">
        <w:rPr>
          <w:rFonts w:ascii="Times New Roman" w:hAnsi="Times New Roman" w:cs="Times New Roman"/>
          <w:sz w:val="20"/>
        </w:rPr>
        <w:t>supporting</w:t>
      </w:r>
      <w:r w:rsidR="00194AAA">
        <w:rPr>
          <w:rFonts w:ascii="Times New Roman" w:hAnsi="Times New Roman" w:cs="Times New Roman"/>
          <w:sz w:val="20"/>
        </w:rPr>
        <w:t xml:space="preserve"> and working closely with executives of the organization</w:t>
      </w:r>
      <w:r w:rsidRPr="00704918">
        <w:rPr>
          <w:rFonts w:ascii="Times New Roman" w:hAnsi="Times New Roman" w:cs="Times New Roman"/>
          <w:sz w:val="20"/>
        </w:rPr>
        <w:t xml:space="preserve"> and staff by fulfilling duties as an approachable and worthy team member.</w:t>
      </w:r>
      <w:r w:rsidR="00587C35">
        <w:rPr>
          <w:rFonts w:ascii="Times New Roman" w:hAnsi="Times New Roman" w:cs="Times New Roman"/>
          <w:sz w:val="20"/>
        </w:rPr>
        <w:t xml:space="preserve"> I am always courteous, eager and customer focused.</w:t>
      </w:r>
    </w:p>
    <w:p w:rsidR="009F0745" w:rsidRDefault="009F0745" w:rsidP="009F0745">
      <w:pPr>
        <w:pStyle w:val="SectionHeading"/>
      </w:pPr>
      <w:r>
        <w:t>Experience</w:t>
      </w:r>
      <w:bookmarkStart w:id="0" w:name="_GoBack"/>
      <w:bookmarkEnd w:id="0"/>
    </w:p>
    <w:p w:rsidR="002B17BA" w:rsidRPr="002B17BA" w:rsidRDefault="002B17BA" w:rsidP="002B17BA">
      <w:pPr>
        <w:spacing w:after="0"/>
      </w:pPr>
    </w:p>
    <w:p w:rsidR="009F0745" w:rsidRDefault="009F0745" w:rsidP="002B17BA">
      <w:pPr>
        <w:pStyle w:val="Subsection"/>
        <w:spacing w:before="100"/>
        <w:jc w:val="both"/>
      </w:pPr>
      <w:r>
        <w:t>RESTAURANT ASSOCIATE | </w:t>
      </w:r>
      <w:r w:rsidR="00F66EA4">
        <w:t>Bass PRO SHOPS</w:t>
      </w:r>
      <w:r>
        <w:t> | </w:t>
      </w:r>
      <w:r w:rsidR="00F66EA4">
        <w:t>march 2016</w:t>
      </w:r>
      <w:r w:rsidR="00770985">
        <w:t xml:space="preserve"> </w:t>
      </w:r>
      <w:r w:rsidR="00F66EA4">
        <w:t>-</w:t>
      </w:r>
      <w:r w:rsidR="00770985">
        <w:t xml:space="preserve"> </w:t>
      </w:r>
      <w:r w:rsidR="00F66EA4">
        <w:t>present</w:t>
      </w:r>
    </w:p>
    <w:p w:rsidR="009F0745" w:rsidRDefault="002B5073" w:rsidP="002B17BA">
      <w:pPr>
        <w:pStyle w:val="ListBullet"/>
        <w:jc w:val="both"/>
      </w:pPr>
      <w:r>
        <w:t>Excellent</w:t>
      </w:r>
      <w:r w:rsidR="00F66EA4">
        <w:t xml:space="preserve"> customer service, food handling procedures, cashier and cash handling, perform duties as required</w:t>
      </w:r>
      <w:r>
        <w:t>.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4E6AA5C094E942C9A09F8FC323A66AA1"/>
            </w:placeholder>
          </w:sdtPr>
          <w:sdtContent>
            <w:p w:rsidR="009F0745" w:rsidRDefault="002B5073" w:rsidP="002B17BA">
              <w:pPr>
                <w:pStyle w:val="Subsection"/>
                <w:jc w:val="both"/>
              </w:pPr>
              <w:r>
                <w:t>CLOTHING OUTFITTER</w:t>
              </w:r>
              <w:r w:rsidR="009F0745">
                <w:t> | </w:t>
              </w:r>
              <w:r>
                <w:t>cabela’s canada</w:t>
              </w:r>
              <w:r w:rsidR="009F0745">
                <w:t> | </w:t>
              </w:r>
              <w:r>
                <w:t xml:space="preserve">august 2015 </w:t>
              </w:r>
              <w:r w:rsidR="00770985">
                <w:t>-</w:t>
              </w:r>
              <w:r>
                <w:t xml:space="preserve"> march 2016</w:t>
              </w:r>
            </w:p>
            <w:p w:rsidR="009F0745" w:rsidRDefault="002B5073" w:rsidP="002B17BA">
              <w:pPr>
                <w:pStyle w:val="ListBullet"/>
                <w:jc w:val="both"/>
              </w:pPr>
              <w:r>
                <w:t>Exemplary custome</w:t>
              </w:r>
              <w:r w:rsidR="00CE6DC5">
                <w:t>r service, set up retail outlet;</w:t>
              </w:r>
              <w:r>
                <w:t xml:space="preserve"> re</w:t>
              </w:r>
              <w:r w:rsidR="00CE6DC5">
                <w:t>plenishment, fixtures, end-caps;</w:t>
              </w:r>
              <w:r>
                <w:t xml:space="preserve"> floor moves and mannequins.  Assisted in all departments where required. 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2131588824"/>
          </w:sdtPr>
          <w:sdtContent>
            <w:p w:rsidR="009F0745" w:rsidRDefault="002B5073" w:rsidP="002B17BA">
              <w:pPr>
                <w:pStyle w:val="Subsection"/>
                <w:jc w:val="both"/>
              </w:pPr>
              <w:r>
                <w:t>financial services representative</w:t>
              </w:r>
              <w:r w:rsidR="009F0745">
                <w:t> | </w:t>
              </w:r>
              <w:r>
                <w:t>investors’ group</w:t>
              </w:r>
              <w:r w:rsidR="009F0745">
                <w:t> | </w:t>
              </w:r>
              <w:r w:rsidR="00D5256A">
                <w:t xml:space="preserve">dec </w:t>
              </w:r>
              <w:r>
                <w:t xml:space="preserve">2013 </w:t>
              </w:r>
              <w:r w:rsidR="00D5256A">
                <w:t>–</w:t>
              </w:r>
              <w:r>
                <w:t xml:space="preserve"> </w:t>
              </w:r>
              <w:r w:rsidR="00D5256A">
                <w:t xml:space="preserve">april </w:t>
              </w:r>
              <w:r>
                <w:t>2015</w:t>
              </w:r>
              <w:r w:rsidR="00D5256A">
                <w:t xml:space="preserve"> </w:t>
              </w:r>
            </w:p>
            <w:p w:rsidR="009F0745" w:rsidRDefault="00CE6DC5" w:rsidP="002B17BA">
              <w:pPr>
                <w:pStyle w:val="ListBullet"/>
                <w:jc w:val="both"/>
              </w:pPr>
              <w:r>
                <w:t xml:space="preserve">Mortgages, mutual funds, loans to suit individual client needs; advised clients with life changes and led them to the need of review and restructure of financial planning; business development </w:t>
              </w:r>
              <w:r w:rsidR="00340B26">
                <w:t>opportunities, hosted trade show</w:t>
              </w:r>
              <w:r>
                <w:t xml:space="preserve">s and met with the networking groups;  built solid relationships with various supportive specialists, assisted clients with their portfolios.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786199000"/>
          </w:sdtPr>
          <w:sdtContent>
            <w:p w:rsidR="009F0745" w:rsidRDefault="00CE6DC5" w:rsidP="002B17BA">
              <w:pPr>
                <w:pStyle w:val="Subsection"/>
                <w:jc w:val="both"/>
              </w:pPr>
              <w:r>
                <w:t>Investor Service representative</w:t>
              </w:r>
              <w:r w:rsidR="009F0745">
                <w:t> | </w:t>
              </w:r>
              <w:r>
                <w:t>land management</w:t>
              </w:r>
              <w:r w:rsidR="009F0745">
                <w:t> | </w:t>
              </w:r>
              <w:r w:rsidR="00D5256A">
                <w:t xml:space="preserve">june </w:t>
              </w:r>
              <w:r>
                <w:t xml:space="preserve">2012 </w:t>
              </w:r>
              <w:r w:rsidR="00D5256A">
                <w:t>–</w:t>
              </w:r>
              <w:r>
                <w:t xml:space="preserve"> </w:t>
              </w:r>
              <w:r w:rsidR="00D5256A">
                <w:t xml:space="preserve">sept </w:t>
              </w:r>
              <w:r>
                <w:t>2013</w:t>
              </w:r>
            </w:p>
            <w:p w:rsidR="009F0745" w:rsidRDefault="00CE6DC5" w:rsidP="002B17BA">
              <w:pPr>
                <w:pStyle w:val="ListBullet"/>
                <w:jc w:val="both"/>
              </w:pPr>
              <w:r>
                <w:t>Coordinated Global Centralized e-mail in-box system for Walton Group; generated and distributed information packages; annual documentation pertaining to client investments; identified, investigated and resolved issues;</w:t>
              </w:r>
              <w:r w:rsidR="0095395B">
                <w:t xml:space="preserve"> support head office, coordinate, execute operational exit activities; internal and external partnerships in business.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972325653"/>
          </w:sdtPr>
          <w:sdtContent>
            <w:p w:rsidR="0095395B" w:rsidRDefault="003E633F" w:rsidP="002B17BA">
              <w:pPr>
                <w:pStyle w:val="Subsection"/>
                <w:jc w:val="both"/>
              </w:pPr>
              <w:r>
                <w:t>team manager</w:t>
              </w:r>
              <w:r w:rsidR="0095395B">
                <w:t> | land management |</w:t>
              </w:r>
              <w:r w:rsidR="00D5256A">
                <w:t>feb</w:t>
              </w:r>
              <w:r w:rsidR="0095395B">
                <w:t xml:space="preserve"> 2006 </w:t>
              </w:r>
              <w:r w:rsidR="00D5256A">
                <w:t>–</w:t>
              </w:r>
              <w:r w:rsidR="0095395B">
                <w:t xml:space="preserve"> </w:t>
              </w:r>
              <w:r w:rsidR="00D5256A">
                <w:t xml:space="preserve">feb </w:t>
              </w:r>
              <w:r w:rsidR="0095395B">
                <w:t>2012</w:t>
              </w:r>
            </w:p>
            <w:p w:rsidR="009F0745" w:rsidRPr="00D9160B" w:rsidRDefault="003E633F" w:rsidP="002B17BA">
              <w:pPr>
                <w:pStyle w:val="ListBullet"/>
                <w:jc w:val="both"/>
              </w:pPr>
              <w:r>
                <w:t>Enhanced prospects with investors awareness on investment</w:t>
              </w:r>
              <w:r w:rsidR="00CF37E1">
                <w:t>s</w:t>
              </w:r>
              <w:r>
                <w:t>; provided support, contributed ideas</w:t>
              </w:r>
              <w:r w:rsidR="00CF37E1">
                <w:t>, shared information,</w:t>
              </w:r>
              <w:r>
                <w:t xml:space="preserve"> worked with all the teams</w:t>
              </w:r>
              <w:r w:rsidR="00CF37E1">
                <w:t xml:space="preserve"> and training</w:t>
              </w:r>
              <w:r>
                <w:t>; on</w:t>
              </w:r>
              <w:r w:rsidR="00340B26">
                <w:t>-</w:t>
              </w:r>
              <w:r>
                <w:t xml:space="preserve">boarding new sales representatives; </w:t>
              </w:r>
              <w:r w:rsidR="00DF16D7">
                <w:t xml:space="preserve">sourcing leads; presentations to the teams; running team events. </w:t>
              </w:r>
              <w:r w:rsidR="00340B26">
                <w:t>Assisted clients with personal and family portfolios.</w:t>
              </w:r>
            </w:p>
          </w:sdtContent>
        </w:sdt>
      </w:sdtContent>
    </w:sdt>
    <w:p w:rsidR="00C82C58" w:rsidRDefault="002A1924" w:rsidP="00D9160B">
      <w:pPr>
        <w:pStyle w:val="SectionHeading"/>
      </w:pPr>
      <w:r>
        <w:t>Education</w:t>
      </w:r>
    </w:p>
    <w:sdt>
      <w:sdtPr>
        <w:rPr>
          <w:b w:val="0"/>
          <w:bCs w:val="0"/>
          <w:caps w:val="0"/>
          <w:color w:val="404040" w:themeColor="text1" w:themeTint="BF"/>
        </w:rPr>
        <w:id w:val="-1106653387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</w:sdtPr>
          <w:sdtContent>
            <w:p w:rsidR="00D9160B" w:rsidRDefault="00D9160B" w:rsidP="00D9160B">
              <w:pPr>
                <w:pStyle w:val="Subsection"/>
              </w:pPr>
              <w:r>
                <w:t>canadian investment funds course (IFIC) | mutual funds – November 2013  </w:t>
              </w:r>
            </w:p>
            <w:p w:rsidR="00CF37E1" w:rsidRDefault="00CF37E1" w:rsidP="00CF37E1">
              <w:pPr>
                <w:pStyle w:val="Subsection"/>
              </w:pPr>
              <w:r>
                <w:t>London Chamber of Commerce Institue | private secretary certificate  </w:t>
              </w:r>
            </w:p>
            <w:p w:rsidR="00CF37E1" w:rsidRDefault="00CF37E1" w:rsidP="00CF37E1">
              <w:pPr>
                <w:pStyle w:val="Subsection"/>
              </w:pPr>
              <w:r>
                <w:t>sales and marketing training</w:t>
              </w:r>
            </w:p>
            <w:p w:rsidR="00D9160B" w:rsidRDefault="00D9160B" w:rsidP="00D9160B">
              <w:pPr>
                <w:pStyle w:val="Subsection"/>
              </w:pPr>
              <w:r>
                <w:t>supervisor training</w:t>
              </w:r>
            </w:p>
            <w:p w:rsidR="00D9160B" w:rsidRDefault="00D9160B" w:rsidP="00D9160B">
              <w:pPr>
                <w:pStyle w:val="Subsection"/>
              </w:pPr>
              <w:r>
                <w:t>speak with impact</w:t>
              </w:r>
            </w:p>
            <w:p w:rsidR="00011F5C" w:rsidRDefault="00011F5C" w:rsidP="00011F5C">
              <w:pPr>
                <w:pStyle w:val="Subsection"/>
              </w:pPr>
              <w:r>
                <w:t>Certificate of education – 1981</w:t>
              </w:r>
            </w:p>
            <w:p w:rsidR="00C82C58" w:rsidRDefault="008640E2" w:rsidP="00D9160B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</w:sdtContent>
    </w:sdt>
    <w:p w:rsidR="00C82C58" w:rsidRDefault="002A1924">
      <w:pPr>
        <w:pStyle w:val="SectionHeading"/>
      </w:pPr>
      <w:r>
        <w:lastRenderedPageBreak/>
        <w:t>Skills &amp; Abilities</w:t>
      </w:r>
    </w:p>
    <w:p w:rsidR="00011F5C" w:rsidRPr="00011F5C" w:rsidRDefault="00011F5C" w:rsidP="00011F5C">
      <w:pPr>
        <w:spacing w:after="120"/>
      </w:pPr>
    </w:p>
    <w:p w:rsidR="00C82C58" w:rsidRDefault="002A1924" w:rsidP="006B1038">
      <w:pPr>
        <w:pStyle w:val="Subsection"/>
        <w:spacing w:before="100"/>
        <w:jc w:val="both"/>
      </w:pPr>
      <w:r>
        <w:t>Management</w:t>
      </w:r>
    </w:p>
    <w:p w:rsidR="00C82C58" w:rsidRDefault="00BF0C15" w:rsidP="006B1038">
      <w:pPr>
        <w:pStyle w:val="ListBullet"/>
        <w:jc w:val="both"/>
      </w:pPr>
      <w:r>
        <w:t>Experience</w:t>
      </w:r>
      <w:r w:rsidR="00A54A78">
        <w:t>d as a manager and</w:t>
      </w:r>
      <w:r>
        <w:t xml:space="preserve"> as</w:t>
      </w:r>
      <w:r w:rsidR="00EF37AE">
        <w:t xml:space="preserve">sisting </w:t>
      </w:r>
      <w:r w:rsidR="00A54A78">
        <w:t>management</w:t>
      </w:r>
      <w:r>
        <w:t xml:space="preserve"> to lead teams with effectiveness through coordination and motivation.</w:t>
      </w:r>
    </w:p>
    <w:p w:rsidR="00EF37AE" w:rsidRDefault="00EF37AE" w:rsidP="006B1038">
      <w:pPr>
        <w:pStyle w:val="ListBullet"/>
        <w:jc w:val="both"/>
      </w:pPr>
      <w:r>
        <w:t xml:space="preserve">Assisted </w:t>
      </w:r>
      <w:r w:rsidR="00D0309B">
        <w:t xml:space="preserve">Calgary clients in </w:t>
      </w:r>
      <w:r>
        <w:t xml:space="preserve">achieving goals by restructuring investment portfolio of up to $500,000.00.  </w:t>
      </w:r>
    </w:p>
    <w:p w:rsidR="00293E03" w:rsidRDefault="00293E03" w:rsidP="006B1038">
      <w:pPr>
        <w:pStyle w:val="ListBullet"/>
        <w:jc w:val="both"/>
      </w:pPr>
      <w:r>
        <w:t>Team Manager in Malaysia and Investor Services Representative in Calgary, Alberta – Head office.</w:t>
      </w:r>
    </w:p>
    <w:p w:rsidR="00293E03" w:rsidRDefault="00293E03" w:rsidP="006B1038">
      <w:pPr>
        <w:pStyle w:val="ListBullet"/>
        <w:jc w:val="both"/>
      </w:pPr>
      <w:r>
        <w:t>Experienced in Financial Consultant, Investor Services Representative, Team Manager, Sales &amp; Marketing, Retail Associate, Branch Supervisor</w:t>
      </w:r>
      <w:r w:rsidR="00D0309B">
        <w:t>,</w:t>
      </w:r>
      <w:r>
        <w:t xml:space="preserve"> Administrative Assistant</w:t>
      </w:r>
      <w:r w:rsidR="00D0309B">
        <w:t xml:space="preserve"> and Secretary</w:t>
      </w:r>
      <w:r>
        <w:t>.</w:t>
      </w:r>
    </w:p>
    <w:p w:rsidR="00C82C58" w:rsidRDefault="002A1924" w:rsidP="006B1038">
      <w:pPr>
        <w:pStyle w:val="Subsection"/>
        <w:tabs>
          <w:tab w:val="left" w:pos="9153"/>
        </w:tabs>
        <w:jc w:val="both"/>
      </w:pPr>
      <w:r>
        <w:t>Sales</w:t>
      </w:r>
      <w:r w:rsidR="006B1038">
        <w:tab/>
      </w:r>
    </w:p>
    <w:p w:rsidR="00C82C58" w:rsidRDefault="00A10855" w:rsidP="006B1038">
      <w:pPr>
        <w:pStyle w:val="ListBullet"/>
        <w:jc w:val="both"/>
      </w:pPr>
      <w:r>
        <w:t xml:space="preserve">Sales and Marketing are </w:t>
      </w:r>
      <w:r w:rsidR="00D0309B">
        <w:t xml:space="preserve">the </w:t>
      </w:r>
      <w:r>
        <w:t xml:space="preserve">strengths that I have obtained through working in this field.  </w:t>
      </w:r>
    </w:p>
    <w:p w:rsidR="00011F5C" w:rsidRDefault="00011F5C" w:rsidP="006B1038">
      <w:pPr>
        <w:pStyle w:val="ListBullet"/>
        <w:jc w:val="both"/>
      </w:pPr>
      <w:r>
        <w:t>Assisted in setting up a Branch Office, recruitment, surveyed, monitored market changes, generate revenue.</w:t>
      </w:r>
    </w:p>
    <w:p w:rsidR="00011F5C" w:rsidRDefault="00EF37AE" w:rsidP="006B1038">
      <w:pPr>
        <w:pStyle w:val="ListBullet"/>
        <w:jc w:val="both"/>
      </w:pPr>
      <w:r>
        <w:t>E</w:t>
      </w:r>
      <w:r w:rsidR="0021256C">
        <w:t>stablished an accumulation of</w:t>
      </w:r>
      <w:r>
        <w:t xml:space="preserve"> personal sales in Walton Malay</w:t>
      </w:r>
      <w:r w:rsidR="00D0309B">
        <w:t>sia of RM2.</w:t>
      </w:r>
      <w:r>
        <w:t>6</w:t>
      </w:r>
      <w:r w:rsidR="00D0309B">
        <w:t xml:space="preserve"> </w:t>
      </w:r>
      <w:r>
        <w:t>mil</w:t>
      </w:r>
      <w:r w:rsidR="00D0309B">
        <w:t>lion.</w:t>
      </w:r>
    </w:p>
    <w:p w:rsidR="00293E03" w:rsidRDefault="00293E03" w:rsidP="006B1038">
      <w:pPr>
        <w:pStyle w:val="ListBullet"/>
        <w:jc w:val="both"/>
      </w:pPr>
      <w:r>
        <w:t>Global op</w:t>
      </w:r>
      <w:r w:rsidR="00A54A78">
        <w:t>eration in land investing, 8 yea</w:t>
      </w:r>
      <w:r>
        <w:t>rs of progressive experience.</w:t>
      </w:r>
    </w:p>
    <w:p w:rsidR="00C82C58" w:rsidRDefault="002A1924" w:rsidP="006B1038">
      <w:pPr>
        <w:pStyle w:val="Subsection"/>
        <w:jc w:val="both"/>
      </w:pPr>
      <w:r>
        <w:t>Communication</w:t>
      </w:r>
    </w:p>
    <w:p w:rsidR="00C82C58" w:rsidRDefault="002A1924" w:rsidP="006B1038">
      <w:pPr>
        <w:pStyle w:val="ListBullet"/>
        <w:jc w:val="both"/>
      </w:pPr>
      <w:r>
        <w:t xml:space="preserve"> </w:t>
      </w:r>
      <w:r w:rsidR="00A10855">
        <w:t xml:space="preserve">Through seminars and training – my communications skills are excellent. I </w:t>
      </w:r>
      <w:r w:rsidR="006B1038">
        <w:t xml:space="preserve">am multi-lingual.  I speak English, Mandarin, </w:t>
      </w:r>
      <w:proofErr w:type="spellStart"/>
      <w:r w:rsidR="00D812B1">
        <w:t>Chaozhou</w:t>
      </w:r>
      <w:proofErr w:type="spellEnd"/>
      <w:r w:rsidR="006B1038">
        <w:t xml:space="preserve">, </w:t>
      </w:r>
      <w:proofErr w:type="spellStart"/>
      <w:r w:rsidR="006B1038">
        <w:t>Fuzian</w:t>
      </w:r>
      <w:proofErr w:type="spellEnd"/>
      <w:r w:rsidR="006B1038">
        <w:t xml:space="preserve"> and Malaysia National language. </w:t>
      </w:r>
    </w:p>
    <w:p w:rsidR="006B1038" w:rsidRDefault="006B1038" w:rsidP="006B1038">
      <w:pPr>
        <w:pStyle w:val="ListBullet"/>
        <w:jc w:val="both"/>
      </w:pPr>
      <w:r>
        <w:t>I have effective communication skills and excellent client service and with my language skills, I am able to maintain client relationships with a strong rapport.</w:t>
      </w:r>
    </w:p>
    <w:p w:rsidR="00EF37AE" w:rsidRDefault="00EF37AE" w:rsidP="006B1038">
      <w:pPr>
        <w:pStyle w:val="ListBullet"/>
        <w:jc w:val="both"/>
      </w:pPr>
      <w:r>
        <w:t>Proficient in Microsoft Excel, Word, PowerPoint, Outlook, communication, products and data update.</w:t>
      </w:r>
    </w:p>
    <w:p w:rsidR="00C82C58" w:rsidRDefault="002A1924" w:rsidP="006B1038">
      <w:pPr>
        <w:pStyle w:val="Subsection"/>
        <w:jc w:val="both"/>
      </w:pPr>
      <w:r>
        <w:t>Leadership</w:t>
      </w:r>
    </w:p>
    <w:p w:rsidR="00C82C58" w:rsidRDefault="00011F5C" w:rsidP="006B1038">
      <w:pPr>
        <w:pStyle w:val="ListBullet"/>
        <w:jc w:val="both"/>
      </w:pPr>
      <w:r>
        <w:t>Proved to provide tremendous leadership and maintained relationships with all levels of management and subordinates.</w:t>
      </w:r>
    </w:p>
    <w:p w:rsidR="00293E03" w:rsidRDefault="00293E03" w:rsidP="006B1038">
      <w:pPr>
        <w:pStyle w:val="ListBullet"/>
        <w:jc w:val="both"/>
      </w:pPr>
      <w:r>
        <w:t xml:space="preserve">Philosophy:  Contribute good value and be a benefit to the organization and follow the mission statement. </w:t>
      </w:r>
    </w:p>
    <w:p w:rsidR="00A26B27" w:rsidRDefault="00A26B27" w:rsidP="00A26B27">
      <w:pPr>
        <w:pStyle w:val="ListBullet"/>
        <w:numPr>
          <w:ilvl w:val="0"/>
          <w:numId w:val="0"/>
        </w:numPr>
        <w:ind w:left="144" w:hanging="144"/>
        <w:jc w:val="both"/>
      </w:pPr>
    </w:p>
    <w:p w:rsidR="00A26B27" w:rsidRDefault="00A26B27" w:rsidP="00A26B27">
      <w:pPr>
        <w:pStyle w:val="SectionHeading"/>
        <w:spacing w:before="120" w:after="360"/>
      </w:pPr>
      <w:r>
        <w:t>References</w:t>
      </w:r>
    </w:p>
    <w:p w:rsidR="00A26B27" w:rsidRDefault="00A26B27" w:rsidP="00A26B27">
      <w:r>
        <w:t>Available upon Request</w:t>
      </w:r>
    </w:p>
    <w:p w:rsidR="00A26B27" w:rsidRPr="00A26B27" w:rsidRDefault="00A26B27" w:rsidP="00A26B27"/>
    <w:p w:rsidR="00A26B27" w:rsidRDefault="00A26B27" w:rsidP="00A26B27"/>
    <w:p w:rsidR="00A26B27" w:rsidRDefault="00A26B27" w:rsidP="00A26B27">
      <w:pPr>
        <w:pStyle w:val="Subsection"/>
        <w:jc w:val="both"/>
      </w:pPr>
    </w:p>
    <w:p w:rsidR="00A26B27" w:rsidRDefault="00A26B27" w:rsidP="00A26B27"/>
    <w:p w:rsidR="00A26B27" w:rsidRPr="00A26B27" w:rsidRDefault="00A26B27" w:rsidP="00A26B27"/>
    <w:p w:rsidR="00A26B27" w:rsidRDefault="00A26B27" w:rsidP="00A26B27">
      <w:pPr>
        <w:pStyle w:val="ListBullet"/>
        <w:numPr>
          <w:ilvl w:val="0"/>
          <w:numId w:val="0"/>
        </w:numPr>
        <w:ind w:left="144" w:hanging="144"/>
        <w:jc w:val="both"/>
      </w:pPr>
    </w:p>
    <w:sectPr w:rsidR="00A26B27" w:rsidSect="00704918">
      <w:footerReference w:type="default" r:id="rId9"/>
      <w:pgSz w:w="12240" w:h="15840"/>
      <w:pgMar w:top="1077" w:right="1077" w:bottom="107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F4D" w:rsidRDefault="00A60F4D">
      <w:pPr>
        <w:spacing w:after="0"/>
      </w:pPr>
      <w:r>
        <w:separator/>
      </w:r>
    </w:p>
  </w:endnote>
  <w:endnote w:type="continuationSeparator" w:id="0">
    <w:p w:rsidR="00A60F4D" w:rsidRDefault="00A60F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8" w:rsidRDefault="002A1924">
    <w:pPr>
      <w:pStyle w:val="Footer"/>
    </w:pPr>
    <w:r>
      <w:t xml:space="preserve">Page </w:t>
    </w:r>
    <w:r w:rsidR="008640E2">
      <w:fldChar w:fldCharType="begin"/>
    </w:r>
    <w:r>
      <w:instrText xml:space="preserve"> PAGE   \* MERGEFORMAT </w:instrText>
    </w:r>
    <w:r w:rsidR="008640E2">
      <w:fldChar w:fldCharType="separate"/>
    </w:r>
    <w:r w:rsidR="008A3054">
      <w:rPr>
        <w:noProof/>
      </w:rPr>
      <w:t>2</w:t>
    </w:r>
    <w:r w:rsidR="008640E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F4D" w:rsidRDefault="00A60F4D">
      <w:pPr>
        <w:spacing w:after="0"/>
      </w:pPr>
      <w:r>
        <w:separator/>
      </w:r>
    </w:p>
  </w:footnote>
  <w:footnote w:type="continuationSeparator" w:id="0">
    <w:p w:rsidR="00A60F4D" w:rsidRDefault="00A60F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18"/>
    <w:rsid w:val="00011F5C"/>
    <w:rsid w:val="00063DA9"/>
    <w:rsid w:val="00072AA6"/>
    <w:rsid w:val="00143B54"/>
    <w:rsid w:val="001544C0"/>
    <w:rsid w:val="00194AAA"/>
    <w:rsid w:val="0021256C"/>
    <w:rsid w:val="00222B9B"/>
    <w:rsid w:val="00293E03"/>
    <w:rsid w:val="002A1924"/>
    <w:rsid w:val="002B17BA"/>
    <w:rsid w:val="002B5073"/>
    <w:rsid w:val="00340B26"/>
    <w:rsid w:val="003C60C3"/>
    <w:rsid w:val="003E633F"/>
    <w:rsid w:val="00477174"/>
    <w:rsid w:val="00504F5A"/>
    <w:rsid w:val="00512C86"/>
    <w:rsid w:val="00587C35"/>
    <w:rsid w:val="005A1312"/>
    <w:rsid w:val="006B1038"/>
    <w:rsid w:val="00704918"/>
    <w:rsid w:val="00750519"/>
    <w:rsid w:val="00770985"/>
    <w:rsid w:val="008640E2"/>
    <w:rsid w:val="008A3054"/>
    <w:rsid w:val="0095395B"/>
    <w:rsid w:val="0096451F"/>
    <w:rsid w:val="009C314A"/>
    <w:rsid w:val="009F0745"/>
    <w:rsid w:val="00A10855"/>
    <w:rsid w:val="00A26B27"/>
    <w:rsid w:val="00A54A78"/>
    <w:rsid w:val="00A60F4D"/>
    <w:rsid w:val="00A7206E"/>
    <w:rsid w:val="00A91017"/>
    <w:rsid w:val="00BF0C15"/>
    <w:rsid w:val="00C82C58"/>
    <w:rsid w:val="00CE6DC5"/>
    <w:rsid w:val="00CF37E1"/>
    <w:rsid w:val="00D0309B"/>
    <w:rsid w:val="00D5256A"/>
    <w:rsid w:val="00D71A5C"/>
    <w:rsid w:val="00D812B1"/>
    <w:rsid w:val="00D9160B"/>
    <w:rsid w:val="00DF16D7"/>
    <w:rsid w:val="00EF37AE"/>
    <w:rsid w:val="00EF54B9"/>
    <w:rsid w:val="00F371D0"/>
    <w:rsid w:val="00F503DA"/>
    <w:rsid w:val="00F5055D"/>
    <w:rsid w:val="00F66EA4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77174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477174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477174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477174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477174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477174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4771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174"/>
  </w:style>
  <w:style w:type="paragraph" w:styleId="Footer">
    <w:name w:val="footer"/>
    <w:basedOn w:val="Normal"/>
    <w:link w:val="FooterChar"/>
    <w:uiPriority w:val="99"/>
    <w:unhideWhenUsed/>
    <w:rsid w:val="00477174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477174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77174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477174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477174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477174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47717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477174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477174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477174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477174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C77BEA25E543F3B0DBD7A8D60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07E4-4205-439F-A93F-A87B33C1C1A8}"/>
      </w:docPartPr>
      <w:docPartBody>
        <w:p w:rsidR="00717013" w:rsidRDefault="004B3FF5">
          <w:pPr>
            <w:pStyle w:val="BAC77BEA25E543F3B0DBD7A8D60B0520"/>
          </w:pPr>
          <w:r>
            <w:t>[Your Name]</w:t>
          </w:r>
        </w:p>
      </w:docPartBody>
    </w:docPart>
    <w:docPart>
      <w:docPartPr>
        <w:name w:val="0890A35B42F94109AF19A1389A4D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DD69-B40B-44E0-9DD2-63542A8F8D64}"/>
      </w:docPartPr>
      <w:docPartBody>
        <w:p w:rsidR="00717013" w:rsidRDefault="004B3FF5">
          <w:pPr>
            <w:pStyle w:val="0890A35B42F94109AF19A1389A4DC3D5"/>
          </w:pPr>
          <w:r>
            <w:t>[Address, City, ST  ZIP Code]</w:t>
          </w:r>
        </w:p>
      </w:docPartBody>
    </w:docPart>
    <w:docPart>
      <w:docPartPr>
        <w:name w:val="D37BDC2F844745DFA8811170CBD0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91A7-3C81-40D7-A9DE-54E7D4943AFC}"/>
      </w:docPartPr>
      <w:docPartBody>
        <w:p w:rsidR="00717013" w:rsidRDefault="004B3FF5">
          <w:pPr>
            <w:pStyle w:val="D37BDC2F844745DFA8811170CBD009BE"/>
          </w:pPr>
          <w:r>
            <w:t>[Telephone]</w:t>
          </w:r>
        </w:p>
      </w:docPartBody>
    </w:docPart>
    <w:docPart>
      <w:docPartPr>
        <w:name w:val="4589453574E04E698741F73E92D0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5C31-BEDC-43B6-8E80-5B881993D8EE}"/>
      </w:docPartPr>
      <w:docPartBody>
        <w:p w:rsidR="00717013" w:rsidRDefault="004B3FF5">
          <w:pPr>
            <w:pStyle w:val="4589453574E04E698741F73E92D098E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603AC"/>
    <w:rsid w:val="00037427"/>
    <w:rsid w:val="002603AC"/>
    <w:rsid w:val="004B3FF5"/>
    <w:rsid w:val="00717013"/>
    <w:rsid w:val="008D5705"/>
    <w:rsid w:val="009F1E3F"/>
    <w:rsid w:val="00E85361"/>
    <w:rsid w:val="00F334A7"/>
    <w:rsid w:val="00F9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77BEA25E543F3B0DBD7A8D60B0520">
    <w:name w:val="BAC77BEA25E543F3B0DBD7A8D60B0520"/>
    <w:rsid w:val="00E85361"/>
  </w:style>
  <w:style w:type="paragraph" w:customStyle="1" w:styleId="0890A35B42F94109AF19A1389A4DC3D5">
    <w:name w:val="0890A35B42F94109AF19A1389A4DC3D5"/>
    <w:rsid w:val="00E85361"/>
  </w:style>
  <w:style w:type="paragraph" w:customStyle="1" w:styleId="D37BDC2F844745DFA8811170CBD009BE">
    <w:name w:val="D37BDC2F844745DFA8811170CBD009BE"/>
    <w:rsid w:val="00E85361"/>
  </w:style>
  <w:style w:type="paragraph" w:customStyle="1" w:styleId="4589453574E04E698741F73E92D098E9">
    <w:name w:val="4589453574E04E698741F73E92D098E9"/>
    <w:rsid w:val="00E85361"/>
  </w:style>
  <w:style w:type="paragraph" w:customStyle="1" w:styleId="0D28F272005242E087E294123B3AD327">
    <w:name w:val="0D28F272005242E087E294123B3AD327"/>
    <w:rsid w:val="00E85361"/>
  </w:style>
  <w:style w:type="paragraph" w:customStyle="1" w:styleId="610D5C682742422CAEBCB2133A19D56B">
    <w:name w:val="610D5C682742422CAEBCB2133A19D56B"/>
    <w:rsid w:val="00E85361"/>
  </w:style>
  <w:style w:type="paragraph" w:customStyle="1" w:styleId="781E0AF06D924F799D0CF7B827FBC18F">
    <w:name w:val="781E0AF06D924F799D0CF7B827FBC18F"/>
    <w:rsid w:val="00E85361"/>
  </w:style>
  <w:style w:type="paragraph" w:customStyle="1" w:styleId="E4C13775EBF64C009DB20CE45419084B">
    <w:name w:val="E4C13775EBF64C009DB20CE45419084B"/>
    <w:rsid w:val="00E85361"/>
  </w:style>
  <w:style w:type="paragraph" w:customStyle="1" w:styleId="94693FBEA8FF48998AA39C473FE4BFEE">
    <w:name w:val="94693FBEA8FF48998AA39C473FE4BFEE"/>
    <w:rsid w:val="00E85361"/>
  </w:style>
  <w:style w:type="character" w:styleId="PlaceholderText">
    <w:name w:val="Placeholder Text"/>
    <w:basedOn w:val="DefaultParagraphFont"/>
    <w:uiPriority w:val="99"/>
    <w:semiHidden/>
    <w:rsid w:val="002603AC"/>
    <w:rPr>
      <w:color w:val="808080"/>
    </w:rPr>
  </w:style>
  <w:style w:type="paragraph" w:customStyle="1" w:styleId="912C606E53024E2388681580DC8826F2">
    <w:name w:val="912C606E53024E2388681580DC8826F2"/>
    <w:rsid w:val="00E85361"/>
  </w:style>
  <w:style w:type="paragraph" w:customStyle="1" w:styleId="05F395A678214019B336C078A49F75C2">
    <w:name w:val="05F395A678214019B336C078A49F75C2"/>
    <w:rsid w:val="00E85361"/>
  </w:style>
  <w:style w:type="paragraph" w:styleId="ListBullet">
    <w:name w:val="List Bullet"/>
    <w:basedOn w:val="Normal"/>
    <w:uiPriority w:val="1"/>
    <w:unhideWhenUsed/>
    <w:qFormat/>
    <w:rsid w:val="00E85361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9EE697B638C8458698EAD96AC9C5F12E">
    <w:name w:val="9EE697B638C8458698EAD96AC9C5F12E"/>
    <w:rsid w:val="00E85361"/>
  </w:style>
  <w:style w:type="paragraph" w:customStyle="1" w:styleId="25C788FB86FC4A3093FB83E2B9C42E8C">
    <w:name w:val="25C788FB86FC4A3093FB83E2B9C42E8C"/>
    <w:rsid w:val="00E85361"/>
  </w:style>
  <w:style w:type="paragraph" w:customStyle="1" w:styleId="3A47B861FD4045B491AFF69679927EFD">
    <w:name w:val="3A47B861FD4045B491AFF69679927EFD"/>
    <w:rsid w:val="00E85361"/>
  </w:style>
  <w:style w:type="paragraph" w:customStyle="1" w:styleId="D4E9566AE92C4C92B05CBDDC9EC246DB">
    <w:name w:val="D4E9566AE92C4C92B05CBDDC9EC246DB"/>
    <w:rsid w:val="00E85361"/>
  </w:style>
  <w:style w:type="paragraph" w:customStyle="1" w:styleId="15208D2FF3DF403081578FFD76CA1B6A">
    <w:name w:val="15208D2FF3DF403081578FFD76CA1B6A"/>
    <w:rsid w:val="00E85361"/>
  </w:style>
  <w:style w:type="paragraph" w:customStyle="1" w:styleId="110797A5F2BA448AB676B7C811EDF7D9">
    <w:name w:val="110797A5F2BA448AB676B7C811EDF7D9"/>
    <w:rsid w:val="00E85361"/>
  </w:style>
  <w:style w:type="paragraph" w:customStyle="1" w:styleId="52A3C31C8F9A450789DD0CD0A50C392B">
    <w:name w:val="52A3C31C8F9A450789DD0CD0A50C392B"/>
    <w:rsid w:val="00E85361"/>
  </w:style>
  <w:style w:type="paragraph" w:customStyle="1" w:styleId="373FF24048E347838E10714818A3E2E4">
    <w:name w:val="373FF24048E347838E10714818A3E2E4"/>
    <w:rsid w:val="002603AC"/>
  </w:style>
  <w:style w:type="paragraph" w:customStyle="1" w:styleId="C1B6143F7F3F4584BD7998C74043238B">
    <w:name w:val="C1B6143F7F3F4584BD7998C74043238B"/>
    <w:rsid w:val="002603AC"/>
  </w:style>
  <w:style w:type="paragraph" w:customStyle="1" w:styleId="75A96E0548A64AFC8E5DA92FBA922E28">
    <w:name w:val="75A96E0548A64AFC8E5DA92FBA922E28"/>
    <w:rsid w:val="002603AC"/>
  </w:style>
  <w:style w:type="paragraph" w:customStyle="1" w:styleId="20EB0DD15E194F618F23ECEC4DDF918C">
    <w:name w:val="20EB0DD15E194F618F23ECEC4DDF918C"/>
    <w:rsid w:val="002603AC"/>
  </w:style>
  <w:style w:type="paragraph" w:customStyle="1" w:styleId="174C29F6739642349B5FD465C4CB1657">
    <w:name w:val="174C29F6739642349B5FD465C4CB1657"/>
    <w:rsid w:val="002603AC"/>
  </w:style>
  <w:style w:type="paragraph" w:customStyle="1" w:styleId="F823BAD3F545432EBBED2EEE720D835D">
    <w:name w:val="F823BAD3F545432EBBED2EEE720D835D"/>
    <w:rsid w:val="002603AC"/>
  </w:style>
  <w:style w:type="paragraph" w:customStyle="1" w:styleId="99D7E74927FA48F3A506FB6BC8F02FD9">
    <w:name w:val="99D7E74927FA48F3A506FB6BC8F02FD9"/>
    <w:rsid w:val="002603AC"/>
  </w:style>
  <w:style w:type="paragraph" w:customStyle="1" w:styleId="18967DDEB1AE47B283AD0693E2E8DB23">
    <w:name w:val="18967DDEB1AE47B283AD0693E2E8DB23"/>
    <w:rsid w:val="002603AC"/>
  </w:style>
  <w:style w:type="paragraph" w:customStyle="1" w:styleId="3BDD64A04E6C4B3E8A3C9470B5A34636">
    <w:name w:val="3BDD64A04E6C4B3E8A3C9470B5A34636"/>
    <w:rsid w:val="002603AC"/>
  </w:style>
  <w:style w:type="paragraph" w:customStyle="1" w:styleId="4E6AA5C094E942C9A09F8FC323A66AA1">
    <w:name w:val="4E6AA5C094E942C9A09F8FC323A66AA1"/>
    <w:rsid w:val="002603AC"/>
  </w:style>
  <w:style w:type="paragraph" w:customStyle="1" w:styleId="CC6323DED61F4276AB72B0DBFBBB9495">
    <w:name w:val="CC6323DED61F4276AB72B0DBFBBB9495"/>
    <w:rsid w:val="002603AC"/>
  </w:style>
  <w:style w:type="paragraph" w:customStyle="1" w:styleId="AC2AB19B9BFA410A90A102E380B3BBB6">
    <w:name w:val="AC2AB19B9BFA410A90A102E380B3BBB6"/>
    <w:rsid w:val="002603AC"/>
  </w:style>
  <w:style w:type="paragraph" w:customStyle="1" w:styleId="33A1AF6320E74197A7668263FE5E1FFF">
    <w:name w:val="33A1AF6320E74197A7668263FE5E1FFF"/>
    <w:rsid w:val="002603AC"/>
  </w:style>
  <w:style w:type="paragraph" w:customStyle="1" w:styleId="28E8FEB992054FAA8AF1307297F58973">
    <w:name w:val="28E8FEB992054FAA8AF1307297F58973"/>
    <w:rsid w:val="002603AC"/>
  </w:style>
  <w:style w:type="paragraph" w:customStyle="1" w:styleId="4B2479D06CFE4220A4C66CE49FEC051A">
    <w:name w:val="4B2479D06CFE4220A4C66CE49FEC051A"/>
    <w:rsid w:val="002603AC"/>
  </w:style>
  <w:style w:type="paragraph" w:customStyle="1" w:styleId="5923A9B64F1440D8BFE3ABA745A1DAE1">
    <w:name w:val="5923A9B64F1440D8BFE3ABA745A1DAE1"/>
    <w:rsid w:val="002603AC"/>
  </w:style>
  <w:style w:type="paragraph" w:customStyle="1" w:styleId="3D4FCA7E8C7C488F9AE4D6225AC0DF35">
    <w:name w:val="3D4FCA7E8C7C488F9AE4D6225AC0DF35"/>
    <w:rsid w:val="002603AC"/>
  </w:style>
  <w:style w:type="paragraph" w:customStyle="1" w:styleId="CB6E1EFB07F242A1A64B69F613FCFB64">
    <w:name w:val="CB6E1EFB07F242A1A64B69F613FCFB64"/>
    <w:rsid w:val="002603AC"/>
  </w:style>
  <w:style w:type="paragraph" w:customStyle="1" w:styleId="4335222F02464BD0A189E72F5699017F">
    <w:name w:val="4335222F02464BD0A189E72F5699017F"/>
    <w:rsid w:val="002603AC"/>
  </w:style>
  <w:style w:type="paragraph" w:customStyle="1" w:styleId="0240669E9FCC4DD88684A320F3246720">
    <w:name w:val="0240669E9FCC4DD88684A320F3246720"/>
    <w:rsid w:val="002603AC"/>
  </w:style>
  <w:style w:type="paragraph" w:customStyle="1" w:styleId="A7A86A7FC32B476AAE0B5592AFCBA131">
    <w:name w:val="A7A86A7FC32B476AAE0B5592AFCBA131"/>
    <w:rsid w:val="002603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47 Skyview Ranch Gardens NE</CompanyAddress>
  <CompanyPhone>587 892 8836</CompanyPhone>
  <CompanyFax/>
  <CompanyEmail>lyg.YEO@yahoo.com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YEO</dc:creator>
  <cp:lastModifiedBy>Linda</cp:lastModifiedBy>
  <cp:revision>2</cp:revision>
  <dcterms:created xsi:type="dcterms:W3CDTF">2016-09-05T15:18:00Z</dcterms:created>
  <dcterms:modified xsi:type="dcterms:W3CDTF">2016-09-05T15:18:00Z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